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E1E3B" w:rsidRPr="0037743C" w:rsidRDefault="00CE1E3B" w:rsidP="00CB0865">
            <w:pPr>
              <w:pStyle w:val="BlockHeading"/>
              <w:ind w:left="0"/>
            </w:pPr>
          </w:p>
          <w:p w:rsidR="00CE1E3B" w:rsidRDefault="00F74DC5" w:rsidP="00CB0865">
            <w:pPr>
              <w:pStyle w:val="BlockTex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429A1BF8" wp14:editId="2D2FD94E">
                  <wp:simplePos x="0" y="0"/>
                  <wp:positionH relativeFrom="column">
                    <wp:posOffset>-886782</wp:posOffset>
                  </wp:positionH>
                  <wp:positionV relativeFrom="paragraph">
                    <wp:posOffset>1062674</wp:posOffset>
                  </wp:positionV>
                  <wp:extent cx="4233545" cy="2462894"/>
                  <wp:effectExtent l="9208" t="0" r="4762" b="4763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uppor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33545" cy="246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7B03D6" w:rsidRDefault="00315B02" w:rsidP="007B03D6">
            <w:pPr>
              <w:pStyle w:val="ReturnAddress"/>
            </w:pPr>
            <w:sdt>
              <w:sdtPr>
                <w:id w:val="-1229453485"/>
                <w:placeholder>
                  <w:docPart w:val="B6C46321AE7441D2B3684833A1AC4C06"/>
                </w:placeholder>
                <w:showingPlcHdr/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 w:rsidR="007556A0" w:rsidRPr="00310E3A">
                  <w:rPr>
                    <w:color w:val="FFFFFF" w:themeColor="background1"/>
                  </w:rPr>
                  <w:t>Company Name</w:t>
                </w:r>
              </w:sdtContent>
            </w:sdt>
          </w:p>
          <w:p w:rsidR="00CE1E3B" w:rsidRDefault="00CE1E3B" w:rsidP="00CB0865">
            <w:pPr>
              <w:pStyle w:val="ReturnAddress"/>
            </w:pPr>
          </w:p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353695" w:rsidP="00CB0865">
            <w:pPr>
              <w:pStyle w:val="Recipient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5405ACAF" wp14:editId="78BE946E">
                  <wp:simplePos x="0" y="0"/>
                  <wp:positionH relativeFrom="column">
                    <wp:posOffset>-1033145</wp:posOffset>
                  </wp:positionH>
                  <wp:positionV relativeFrom="paragraph">
                    <wp:posOffset>-3735705</wp:posOffset>
                  </wp:positionV>
                  <wp:extent cx="2065020" cy="258127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rojanswordemble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4A5794B8" wp14:editId="1CF12898">
                  <wp:simplePos x="0" y="0"/>
                  <wp:positionH relativeFrom="column">
                    <wp:posOffset>-1328420</wp:posOffset>
                  </wp:positionH>
                  <wp:positionV relativeFrom="paragraph">
                    <wp:posOffset>-6888480</wp:posOffset>
                  </wp:positionV>
                  <wp:extent cx="2762250" cy="27622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rojan.jf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CBC34F9" wp14:editId="5B492AD8">
                      <wp:simplePos x="0" y="0"/>
                      <wp:positionH relativeFrom="column">
                        <wp:posOffset>-1604010</wp:posOffset>
                      </wp:positionH>
                      <wp:positionV relativeFrom="paragraph">
                        <wp:posOffset>-982980</wp:posOffset>
                      </wp:positionV>
                      <wp:extent cx="3200400" cy="121158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695" w:rsidRPr="00353695" w:rsidRDefault="00353695" w:rsidP="00FC70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53695">
                                    <w:rPr>
                                      <w:rFonts w:ascii="Arial" w:hAnsi="Arial" w:cs="Arial"/>
                                      <w:b/>
                                    </w:rPr>
                                    <w:t>Kate Kissee, Elementary School Counselor</w:t>
                                  </w:r>
                                </w:p>
                                <w:p w:rsidR="00353695" w:rsidRPr="00353695" w:rsidRDefault="00353695" w:rsidP="003536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53695">
                                    <w:rPr>
                                      <w:rFonts w:ascii="Arial" w:hAnsi="Arial" w:cs="Arial"/>
                                      <w:b/>
                                    </w:rPr>
                                    <w:t>417-634-3223 ext. 168</w:t>
                                  </w:r>
                                </w:p>
                                <w:p w:rsidR="00353695" w:rsidRPr="00353695" w:rsidRDefault="00353695" w:rsidP="00FC70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53695">
                                    <w:rPr>
                                      <w:rFonts w:ascii="Arial" w:hAnsi="Arial" w:cs="Arial"/>
                                      <w:b/>
                                    </w:rPr>
                                    <w:t>Gerald Chambers, Elementary Principal</w:t>
                                  </w:r>
                                </w:p>
                                <w:p w:rsidR="00353695" w:rsidRPr="00353695" w:rsidRDefault="00353695" w:rsidP="003536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53695">
                                    <w:rPr>
                                      <w:rFonts w:ascii="Arial" w:hAnsi="Arial" w:cs="Arial"/>
                                      <w:b/>
                                    </w:rPr>
                                    <w:t>417-634-3223 ext. 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C34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6.3pt;margin-top:-77.4pt;width:252pt;height:9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XOIAIAAB4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" stroked="f">
                      <v:textbox>
                        <w:txbxContent>
                          <w:p w:rsidR="00353695" w:rsidRPr="00353695" w:rsidRDefault="00353695" w:rsidP="00FC70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3695">
                              <w:rPr>
                                <w:rFonts w:ascii="Arial" w:hAnsi="Arial" w:cs="Arial"/>
                                <w:b/>
                              </w:rPr>
                              <w:t>Kate Kissee, Elementary School Counselor</w:t>
                            </w:r>
                          </w:p>
                          <w:p w:rsidR="00353695" w:rsidRPr="00353695" w:rsidRDefault="00353695" w:rsidP="003536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3695">
                              <w:rPr>
                                <w:rFonts w:ascii="Arial" w:hAnsi="Arial" w:cs="Arial"/>
                                <w:b/>
                              </w:rPr>
                              <w:t>417-634-3223 ext. 168</w:t>
                            </w:r>
                          </w:p>
                          <w:p w:rsidR="00353695" w:rsidRPr="00353695" w:rsidRDefault="00353695" w:rsidP="00FC70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3695">
                              <w:rPr>
                                <w:rFonts w:ascii="Arial" w:hAnsi="Arial" w:cs="Arial"/>
                                <w:b/>
                              </w:rPr>
                              <w:t>Gerald Chambers, Elementary Principal</w:t>
                            </w:r>
                          </w:p>
                          <w:p w:rsidR="00353695" w:rsidRPr="00353695" w:rsidRDefault="00353695" w:rsidP="003536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3695">
                              <w:rPr>
                                <w:rFonts w:ascii="Arial" w:hAnsi="Arial" w:cs="Arial"/>
                                <w:b/>
                              </w:rPr>
                              <w:t>417-634-3223 ext. 126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37743C" w:rsidRDefault="00A472BF" w:rsidP="00A472BF">
            <w:pPr>
              <w:pStyle w:val="Title"/>
            </w:pPr>
            <w:r>
              <w:t>Community Resources</w:t>
            </w:r>
          </w:p>
          <w:p w:rsidR="00CE1E3B" w:rsidRDefault="00F007D8" w:rsidP="00CE1E3B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547370</wp:posOffset>
                  </wp:positionV>
                  <wp:extent cx="3390265" cy="4152900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munity resources pic.jf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E1E3B" w:rsidRDefault="00F007D8" w:rsidP="00F007D8">
      <w:pPr>
        <w:pStyle w:val="NoSpacing"/>
        <w:tabs>
          <w:tab w:val="left" w:pos="12240"/>
        </w:tabs>
      </w:pPr>
      <w:r>
        <w:tab/>
      </w: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356B99">
        <w:trPr>
          <w:trHeight w:hRule="exact" w:val="10530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A472BF" w:rsidRDefault="00A472BF" w:rsidP="0037743C">
            <w:pPr>
              <w:rPr>
                <w:rFonts w:ascii="Arial" w:hAnsi="Arial" w:cs="Arial"/>
                <w:b/>
                <w:u w:val="single"/>
              </w:rPr>
            </w:pPr>
            <w:r w:rsidRPr="00A472BF">
              <w:rPr>
                <w:rFonts w:ascii="Arial" w:hAnsi="Arial" w:cs="Arial"/>
                <w:b/>
                <w:u w:val="single"/>
              </w:rPr>
              <w:lastRenderedPageBreak/>
              <w:t>Counseling Services</w:t>
            </w:r>
          </w:p>
          <w:p w:rsidR="00A472BF" w:rsidRPr="00A472BF" w:rsidRDefault="00A472BF" w:rsidP="0037743C">
            <w:pPr>
              <w:rPr>
                <w:rFonts w:ascii="Arial" w:hAnsi="Arial" w:cs="Arial"/>
              </w:rPr>
            </w:pPr>
            <w:r w:rsidRPr="00A472BF">
              <w:rPr>
                <w:rFonts w:ascii="Arial" w:hAnsi="Arial" w:cs="Arial"/>
              </w:rPr>
              <w:t>Burrell Behavioral Health 417-269-5400</w:t>
            </w:r>
          </w:p>
          <w:p w:rsidR="00A472BF" w:rsidRPr="00A472BF" w:rsidRDefault="00A472BF" w:rsidP="0037743C">
            <w:pPr>
              <w:rPr>
                <w:rFonts w:ascii="Arial" w:hAnsi="Arial" w:cs="Arial"/>
              </w:rPr>
            </w:pPr>
            <w:r w:rsidRPr="00A472BF">
              <w:rPr>
                <w:rFonts w:ascii="Arial" w:hAnsi="Arial" w:cs="Arial"/>
              </w:rPr>
              <w:t>Counseling Solutions 417-887-9950</w:t>
            </w:r>
          </w:p>
          <w:p w:rsidR="00A472BF" w:rsidRPr="00A472BF" w:rsidRDefault="00A472BF" w:rsidP="0037743C">
            <w:pPr>
              <w:rPr>
                <w:rFonts w:ascii="Arial" w:hAnsi="Arial" w:cs="Arial"/>
              </w:rPr>
            </w:pPr>
            <w:r w:rsidRPr="00A472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issouri</w:t>
            </w:r>
            <w:r w:rsidRPr="00A472BF">
              <w:rPr>
                <w:rFonts w:ascii="Arial" w:hAnsi="Arial" w:cs="Arial"/>
              </w:rPr>
              <w:t xml:space="preserve"> Victims Center 417-863-7273</w:t>
            </w:r>
          </w:p>
          <w:p w:rsidR="00A472BF" w:rsidRDefault="00A472BF" w:rsidP="0037743C">
            <w:pPr>
              <w:rPr>
                <w:rFonts w:ascii="Arial" w:hAnsi="Arial" w:cs="Arial"/>
              </w:rPr>
            </w:pPr>
            <w:r w:rsidRPr="00A472BF">
              <w:rPr>
                <w:rFonts w:ascii="Arial" w:hAnsi="Arial" w:cs="Arial"/>
              </w:rPr>
              <w:t>Ozarks Counseling Center 417-869-9011</w:t>
            </w:r>
          </w:p>
          <w:p w:rsidR="00A472BF" w:rsidRDefault="00A472BF" w:rsidP="0037743C">
            <w:pPr>
              <w:rPr>
                <w:rFonts w:ascii="Arial" w:hAnsi="Arial" w:cs="Arial"/>
                <w:sz w:val="21"/>
                <w:szCs w:val="21"/>
              </w:rPr>
            </w:pPr>
            <w:r w:rsidRPr="00A472BF">
              <w:rPr>
                <w:rFonts w:ascii="Arial" w:hAnsi="Arial" w:cs="Arial"/>
                <w:sz w:val="21"/>
                <w:szCs w:val="21"/>
              </w:rPr>
              <w:t>Center City Counseling Clinic 417-836-3215</w:t>
            </w:r>
          </w:p>
          <w:p w:rsidR="00A472BF" w:rsidRDefault="00A472BF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Stone Counseling 417-581-6911</w:t>
            </w:r>
          </w:p>
          <w:p w:rsidR="00A472BF" w:rsidRDefault="00A472BF" w:rsidP="0037743C">
            <w:pPr>
              <w:rPr>
                <w:rFonts w:ascii="Arial" w:hAnsi="Arial" w:cs="Arial"/>
                <w:sz w:val="21"/>
                <w:szCs w:val="21"/>
              </w:rPr>
            </w:pPr>
            <w:r w:rsidRPr="00017EFA">
              <w:rPr>
                <w:rFonts w:ascii="Arial" w:hAnsi="Arial" w:cs="Arial"/>
                <w:sz w:val="21"/>
                <w:szCs w:val="21"/>
              </w:rPr>
              <w:t>Christian County Counseling</w:t>
            </w:r>
            <w:r w:rsidR="00017EFA" w:rsidRPr="00017EFA">
              <w:rPr>
                <w:rFonts w:ascii="Arial" w:hAnsi="Arial" w:cs="Arial"/>
                <w:sz w:val="21"/>
                <w:szCs w:val="21"/>
              </w:rPr>
              <w:t xml:space="preserve"> 417-725-8810</w:t>
            </w:r>
          </w:p>
          <w:p w:rsidR="00A472BF" w:rsidRPr="00A472BF" w:rsidRDefault="00A472BF" w:rsidP="0037743C">
            <w:pPr>
              <w:rPr>
                <w:rFonts w:ascii="Arial" w:hAnsi="Arial" w:cs="Arial"/>
                <w:b/>
                <w:u w:val="single"/>
              </w:rPr>
            </w:pPr>
            <w:r w:rsidRPr="00A472BF">
              <w:rPr>
                <w:rFonts w:ascii="Arial" w:hAnsi="Arial" w:cs="Arial"/>
                <w:b/>
                <w:u w:val="single"/>
              </w:rPr>
              <w:t>County Emergency Offices</w:t>
            </w:r>
          </w:p>
          <w:p w:rsidR="00A472BF" w:rsidRDefault="00A472BF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County Department of Social Services 417-581-7511</w:t>
            </w:r>
          </w:p>
          <w:p w:rsidR="00A472BF" w:rsidRDefault="00A472BF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County Sheriff’s Department 417-581-2332</w:t>
            </w:r>
          </w:p>
          <w:p w:rsidR="00A472BF" w:rsidRDefault="00A472BF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Prosecutor’s Office 417-581-</w:t>
            </w:r>
            <w:r w:rsidR="00017EFA">
              <w:rPr>
                <w:rFonts w:ascii="Arial" w:hAnsi="Arial" w:cs="Arial"/>
              </w:rPr>
              <w:t>7915</w:t>
            </w:r>
          </w:p>
          <w:p w:rsidR="00017EFA" w:rsidRDefault="00017EFA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Juvenile Office 417-581-7274</w:t>
            </w:r>
          </w:p>
          <w:p w:rsidR="00017EFA" w:rsidRPr="00017EFA" w:rsidRDefault="00017EFA" w:rsidP="0037743C">
            <w:pPr>
              <w:rPr>
                <w:rFonts w:ascii="Arial" w:hAnsi="Arial" w:cs="Arial"/>
                <w:b/>
                <w:u w:val="single"/>
              </w:rPr>
            </w:pPr>
            <w:r w:rsidRPr="00017EFA">
              <w:rPr>
                <w:rFonts w:ascii="Arial" w:hAnsi="Arial" w:cs="Arial"/>
                <w:b/>
                <w:u w:val="single"/>
              </w:rPr>
              <w:t>Hotlines and Emergency Services</w:t>
            </w:r>
          </w:p>
          <w:p w:rsidR="00017EFA" w:rsidRDefault="00017EFA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Burrell Crisis Line 800-494-7355</w:t>
            </w:r>
          </w:p>
          <w:p w:rsidR="00017EFA" w:rsidRDefault="00017EFA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Suicide Prevention 800-784-2433</w:t>
            </w:r>
          </w:p>
          <w:p w:rsidR="00017EFA" w:rsidRDefault="00017EFA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Poison Control 800-222-1222</w:t>
            </w:r>
          </w:p>
          <w:p w:rsidR="0037743C" w:rsidRDefault="00017EFA" w:rsidP="00017EFA">
            <w:pPr>
              <w:rPr>
                <w:rFonts w:ascii="Arial" w:hAnsi="Arial" w:cs="Arial"/>
                <w:sz w:val="21"/>
                <w:szCs w:val="21"/>
              </w:rPr>
            </w:pPr>
            <w:r w:rsidRPr="00017EFA">
              <w:rPr>
                <w:rFonts w:ascii="Arial" w:hAnsi="Arial" w:cs="Arial"/>
                <w:sz w:val="21"/>
                <w:szCs w:val="21"/>
              </w:rPr>
              <w:t>Missing &amp; Exploited Children 800-843-5678</w:t>
            </w:r>
          </w:p>
          <w:p w:rsidR="00017EFA" w:rsidRDefault="00017EFA" w:rsidP="0001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 Abuse &amp; Neglect 800-392-0201</w:t>
            </w:r>
          </w:p>
          <w:p w:rsidR="00017EFA" w:rsidRDefault="00017EFA" w:rsidP="0001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Violence 866-383-3733</w:t>
            </w:r>
          </w:p>
          <w:p w:rsidR="001D0DD6" w:rsidRDefault="001D0DD6" w:rsidP="0001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Isabel’s House 417-865-2273</w:t>
            </w:r>
          </w:p>
          <w:p w:rsidR="001D0DD6" w:rsidRDefault="001D0DD6" w:rsidP="0001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Harmony House 417-837-7700</w:t>
            </w:r>
          </w:p>
          <w:p w:rsidR="00017EFA" w:rsidRDefault="00017EFA" w:rsidP="00017EFA">
            <w:pPr>
              <w:rPr>
                <w:rFonts w:ascii="Arial" w:hAnsi="Arial" w:cs="Arial"/>
              </w:rPr>
            </w:pPr>
          </w:p>
          <w:p w:rsidR="00017EFA" w:rsidRPr="00017EFA" w:rsidRDefault="00017EFA" w:rsidP="00017EFA">
            <w:pPr>
              <w:rPr>
                <w:rFonts w:ascii="Arial" w:hAnsi="Arial" w:cs="Arial"/>
              </w:rPr>
            </w:pPr>
          </w:p>
          <w:p w:rsidR="0037743C" w:rsidRDefault="0037743C" w:rsidP="0037743C"/>
          <w:p w:rsidR="0037743C" w:rsidRDefault="0037743C" w:rsidP="00017EFA">
            <w:pPr>
              <w:pStyle w:val="Heading2"/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Default="007920C9" w:rsidP="007920C9">
            <w:pPr>
              <w:pStyle w:val="Quote"/>
            </w:pPr>
            <w:r>
              <w:t xml:space="preserve">Without a sense of caring, there can be no sense of community. </w:t>
            </w:r>
          </w:p>
          <w:p w:rsidR="007920C9" w:rsidRDefault="007920C9" w:rsidP="007920C9">
            <w:pPr>
              <w:pStyle w:val="Quote"/>
            </w:pPr>
            <w:r>
              <w:t>-Anthony J. D’Angelo</w:t>
            </w:r>
          </w:p>
          <w:p w:rsidR="00075279" w:rsidRPr="005F104D" w:rsidRDefault="00017EFA" w:rsidP="0037743C">
            <w:pPr>
              <w:rPr>
                <w:rFonts w:ascii="Arial" w:hAnsi="Arial" w:cs="Arial"/>
                <w:b/>
                <w:u w:val="single"/>
              </w:rPr>
            </w:pPr>
            <w:r w:rsidRPr="005F104D">
              <w:rPr>
                <w:rFonts w:ascii="Arial" w:hAnsi="Arial" w:cs="Arial"/>
                <w:b/>
                <w:u w:val="single"/>
              </w:rPr>
              <w:t>Substance Abuse Help</w:t>
            </w:r>
          </w:p>
          <w:p w:rsidR="00017EFA" w:rsidRDefault="00017EFA" w:rsidP="0037743C">
            <w:pPr>
              <w:rPr>
                <w:rFonts w:ascii="Arial" w:hAnsi="Arial" w:cs="Arial"/>
              </w:rPr>
            </w:pPr>
            <w:r w:rsidRPr="005F104D">
              <w:rPr>
                <w:rFonts w:ascii="Arial" w:hAnsi="Arial" w:cs="Arial"/>
              </w:rPr>
              <w:t>Carol Jones Recovery</w:t>
            </w:r>
            <w:r w:rsidR="005F104D" w:rsidRPr="005F104D">
              <w:rPr>
                <w:rFonts w:ascii="Arial" w:hAnsi="Arial" w:cs="Arial"/>
              </w:rPr>
              <w:t xml:space="preserve"> Center (Women) 417-862-3455</w:t>
            </w:r>
          </w:p>
          <w:p w:rsidR="005F104D" w:rsidRDefault="005F104D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 House</w:t>
            </w:r>
          </w:p>
          <w:p w:rsidR="005F104D" w:rsidRDefault="005F104D" w:rsidP="005F1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Ozark 417-581-9464</w:t>
            </w:r>
          </w:p>
          <w:p w:rsidR="005F104D" w:rsidRDefault="005F104D" w:rsidP="005F1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Branson 417-335-5946</w:t>
            </w:r>
          </w:p>
          <w:p w:rsidR="005F104D" w:rsidRDefault="005F104D" w:rsidP="005F1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Springfield 417-862-3339</w:t>
            </w:r>
          </w:p>
          <w:p w:rsidR="005F104D" w:rsidRDefault="005F104D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Adolescent C-Star 417-269-0300</w:t>
            </w:r>
          </w:p>
          <w:p w:rsidR="005F104D" w:rsidRDefault="005F104D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Centers for Addiction 417-269-2273</w:t>
            </w:r>
          </w:p>
          <w:p w:rsidR="005F104D" w:rsidRPr="005F104D" w:rsidRDefault="005F104D" w:rsidP="0037743C">
            <w:pPr>
              <w:rPr>
                <w:rFonts w:ascii="Arial" w:hAnsi="Arial" w:cs="Arial"/>
                <w:b/>
                <w:u w:val="single"/>
              </w:rPr>
            </w:pPr>
            <w:r w:rsidRPr="005F104D">
              <w:rPr>
                <w:rFonts w:ascii="Arial" w:hAnsi="Arial" w:cs="Arial"/>
                <w:b/>
                <w:u w:val="single"/>
              </w:rPr>
              <w:t>Local Housing Resources</w:t>
            </w:r>
          </w:p>
          <w:p w:rsidR="005F104D" w:rsidRDefault="005F104D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Nixa Heights 417-725-2911</w:t>
            </w:r>
          </w:p>
          <w:p w:rsidR="005F104D" w:rsidRDefault="005F104D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Heights 417-725-2832</w:t>
            </w:r>
          </w:p>
          <w:p w:rsidR="005F104D" w:rsidRDefault="005F104D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Highland Heights 417-725-9522</w:t>
            </w:r>
          </w:p>
          <w:p w:rsidR="005F104D" w:rsidRDefault="005F104D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 Heights 417-581-6499</w:t>
            </w:r>
          </w:p>
          <w:p w:rsidR="005F104D" w:rsidRPr="005F104D" w:rsidRDefault="005F104D" w:rsidP="0037743C">
            <w:pPr>
              <w:rPr>
                <w:rFonts w:ascii="Arial" w:hAnsi="Arial" w:cs="Arial"/>
                <w:b/>
                <w:u w:val="single"/>
              </w:rPr>
            </w:pPr>
            <w:r w:rsidRPr="005F104D">
              <w:rPr>
                <w:rFonts w:ascii="Arial" w:hAnsi="Arial" w:cs="Arial"/>
                <w:b/>
                <w:u w:val="single"/>
              </w:rPr>
              <w:t xml:space="preserve">Help Lines </w:t>
            </w:r>
          </w:p>
          <w:p w:rsidR="005F104D" w:rsidRDefault="005F104D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Aid 800-444-4863</w:t>
            </w:r>
          </w:p>
          <w:p w:rsidR="005F104D" w:rsidRDefault="005F104D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Support Enforcement 417-895-6338</w:t>
            </w:r>
          </w:p>
          <w:p w:rsidR="005F104D" w:rsidRDefault="00356B99" w:rsidP="0037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Link 800-552-8522</w:t>
            </w:r>
          </w:p>
          <w:p w:rsidR="00356B99" w:rsidRDefault="00356B99" w:rsidP="0037743C">
            <w:pPr>
              <w:rPr>
                <w:rFonts w:ascii="Arial" w:hAnsi="Arial" w:cs="Arial"/>
              </w:rPr>
            </w:pPr>
          </w:p>
          <w:p w:rsidR="005F104D" w:rsidRDefault="005F104D" w:rsidP="0037743C">
            <w:pPr>
              <w:rPr>
                <w:rFonts w:ascii="Arial" w:hAnsi="Arial" w:cs="Arial"/>
              </w:rPr>
            </w:pPr>
          </w:p>
          <w:p w:rsidR="005F104D" w:rsidRDefault="005F104D" w:rsidP="0037743C">
            <w:pPr>
              <w:rPr>
                <w:rFonts w:ascii="Arial" w:hAnsi="Arial" w:cs="Arial"/>
              </w:rPr>
            </w:pPr>
          </w:p>
          <w:p w:rsidR="005F104D" w:rsidRPr="005F104D" w:rsidRDefault="005F104D" w:rsidP="0037743C">
            <w:pPr>
              <w:rPr>
                <w:rFonts w:ascii="Arial" w:hAnsi="Arial" w:cs="Arial"/>
              </w:rPr>
            </w:pPr>
          </w:p>
          <w:sdt>
            <w:sdtPr>
              <w:alias w:val="Enter Heading 1:"/>
              <w:tag w:val="Enter Heading 1:"/>
              <w:id w:val="-1833591768"/>
              <w:placeholder>
                <w:docPart w:val="142E032AF3BF4624BFF2B71EF595C3ED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Heading1"/>
                </w:pPr>
                <w:r>
                  <w:t>Focus on What You Do Best</w:t>
                </w:r>
              </w:p>
            </w:sdtContent>
          </w:sdt>
          <w:sdt>
            <w:sdtPr>
              <w:alias w:val="Enter Body text:"/>
              <w:tag w:val="Enter Body text:"/>
              <w:id w:val="1222253395"/>
              <w:placeholder>
                <w:docPart w:val="AE5AC3020E9842E79F780B5AEB5FAAC3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You might try a summary of competitive benefits at left and a brief client success story or some of those glowing testimonials here in the middle.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p w:rsidR="00356B99" w:rsidRPr="00356B99" w:rsidRDefault="00356B99" w:rsidP="00356B99">
            <w:pPr>
              <w:rPr>
                <w:rFonts w:ascii="Arial" w:hAnsi="Arial" w:cs="Arial"/>
                <w:b/>
                <w:u w:val="single"/>
              </w:rPr>
            </w:pPr>
            <w:r w:rsidRPr="00356B99">
              <w:rPr>
                <w:rFonts w:ascii="Arial" w:hAnsi="Arial" w:cs="Arial"/>
                <w:b/>
                <w:u w:val="single"/>
              </w:rPr>
              <w:t xml:space="preserve">Help Lines </w:t>
            </w:r>
            <w:proofErr w:type="spellStart"/>
            <w:r w:rsidRPr="00356B99">
              <w:rPr>
                <w:rFonts w:ascii="Arial" w:hAnsi="Arial" w:cs="Arial"/>
                <w:b/>
                <w:u w:val="single"/>
              </w:rPr>
              <w:t>Cont</w:t>
            </w:r>
            <w:proofErr w:type="spellEnd"/>
            <w:r w:rsidRPr="00356B99">
              <w:rPr>
                <w:rFonts w:ascii="Arial" w:hAnsi="Arial" w:cs="Arial"/>
                <w:b/>
                <w:u w:val="single"/>
              </w:rPr>
              <w:t>’</w:t>
            </w:r>
          </w:p>
          <w:p w:rsidR="00356B99" w:rsidRPr="00356B99" w:rsidRDefault="00356B99" w:rsidP="00356B99">
            <w:pPr>
              <w:rPr>
                <w:rFonts w:ascii="Arial" w:hAnsi="Arial" w:cs="Arial"/>
              </w:rPr>
            </w:pPr>
            <w:r w:rsidRPr="00356B99">
              <w:rPr>
                <w:rFonts w:ascii="Arial" w:hAnsi="Arial" w:cs="Arial"/>
              </w:rPr>
              <w:t>Smile Center 417-582-5432</w:t>
            </w:r>
          </w:p>
          <w:p w:rsidR="00356B99" w:rsidRPr="00356B99" w:rsidRDefault="00356B99" w:rsidP="00356B99">
            <w:pPr>
              <w:rPr>
                <w:rFonts w:ascii="Arial" w:hAnsi="Arial" w:cs="Arial"/>
              </w:rPr>
            </w:pPr>
            <w:r w:rsidRPr="00356B99">
              <w:rPr>
                <w:rFonts w:ascii="Arial" w:hAnsi="Arial" w:cs="Arial"/>
              </w:rPr>
              <w:t>Cox North Adolescent 417-269-3275</w:t>
            </w:r>
          </w:p>
          <w:p w:rsidR="00356B99" w:rsidRDefault="00356B99" w:rsidP="00356B99">
            <w:pPr>
              <w:rPr>
                <w:rFonts w:ascii="Arial" w:hAnsi="Arial" w:cs="Arial"/>
              </w:rPr>
            </w:pPr>
            <w:r w:rsidRPr="00356B99">
              <w:rPr>
                <w:rFonts w:ascii="Arial" w:hAnsi="Arial" w:cs="Arial"/>
              </w:rPr>
              <w:t>Lakeland Hospital 800-432-1210</w:t>
            </w:r>
          </w:p>
          <w:p w:rsidR="00982416" w:rsidRDefault="00982416" w:rsidP="00356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Advocacy Center 417-831-2327</w:t>
            </w:r>
          </w:p>
          <w:p w:rsidR="00982416" w:rsidRPr="00356B99" w:rsidRDefault="00982416" w:rsidP="00356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 Center 417-864-7322</w:t>
            </w:r>
          </w:p>
          <w:p w:rsidR="00982416" w:rsidRDefault="00982416" w:rsidP="00356B99">
            <w:pPr>
              <w:rPr>
                <w:rFonts w:ascii="Arial" w:hAnsi="Arial" w:cs="Arial"/>
                <w:b/>
                <w:u w:val="single"/>
              </w:rPr>
            </w:pPr>
          </w:p>
          <w:p w:rsidR="00356B99" w:rsidRPr="00356B99" w:rsidRDefault="00356B99" w:rsidP="00356B99">
            <w:pPr>
              <w:rPr>
                <w:rFonts w:ascii="Arial" w:hAnsi="Arial" w:cs="Arial"/>
                <w:b/>
                <w:u w:val="single"/>
              </w:rPr>
            </w:pPr>
            <w:r w:rsidRPr="00356B99">
              <w:rPr>
                <w:rFonts w:ascii="Arial" w:hAnsi="Arial" w:cs="Arial"/>
                <w:b/>
                <w:u w:val="single"/>
              </w:rPr>
              <w:t>Support Services</w:t>
            </w:r>
          </w:p>
          <w:p w:rsidR="00356B99" w:rsidRPr="00356B99" w:rsidRDefault="00356B99" w:rsidP="00356B99">
            <w:pPr>
              <w:rPr>
                <w:rFonts w:ascii="Arial" w:hAnsi="Arial" w:cs="Arial"/>
              </w:rPr>
            </w:pPr>
            <w:r w:rsidRPr="00356B99">
              <w:rPr>
                <w:rFonts w:ascii="Arial" w:hAnsi="Arial" w:cs="Arial"/>
              </w:rPr>
              <w:t>OACAC 417-581-7631</w:t>
            </w:r>
          </w:p>
          <w:p w:rsidR="00356B99" w:rsidRDefault="00356B99" w:rsidP="00356B99">
            <w:pPr>
              <w:rPr>
                <w:rFonts w:ascii="Arial" w:hAnsi="Arial" w:cs="Arial"/>
              </w:rPr>
            </w:pPr>
            <w:r w:rsidRPr="00356B99">
              <w:rPr>
                <w:rFonts w:ascii="Arial" w:hAnsi="Arial" w:cs="Arial"/>
              </w:rPr>
              <w:t>WIC-Women, Infants &amp; Children 417-581-2385</w:t>
            </w:r>
          </w:p>
          <w:p w:rsidR="00356B99" w:rsidRDefault="00356B99" w:rsidP="00356B99">
            <w:pPr>
              <w:rPr>
                <w:rFonts w:ascii="Arial" w:hAnsi="Arial" w:cs="Arial"/>
                <w:sz w:val="21"/>
                <w:szCs w:val="21"/>
              </w:rPr>
            </w:pPr>
            <w:r w:rsidRPr="00356B99">
              <w:rPr>
                <w:rFonts w:ascii="Arial" w:hAnsi="Arial" w:cs="Arial"/>
                <w:sz w:val="21"/>
                <w:szCs w:val="21"/>
              </w:rPr>
              <w:t>Christian County Health Dept. 417-581-7285</w:t>
            </w:r>
          </w:p>
          <w:p w:rsidR="00356B99" w:rsidRDefault="00356B99" w:rsidP="00356B99">
            <w:pPr>
              <w:rPr>
                <w:rFonts w:ascii="Arial" w:hAnsi="Arial" w:cs="Arial"/>
              </w:rPr>
            </w:pPr>
            <w:r w:rsidRPr="00982416">
              <w:rPr>
                <w:rFonts w:ascii="Arial" w:hAnsi="Arial" w:cs="Arial"/>
              </w:rPr>
              <w:t>Parents as Teachers</w:t>
            </w:r>
          </w:p>
          <w:p w:rsidR="00AA6E2C" w:rsidRPr="00982416" w:rsidRDefault="00AA6E2C" w:rsidP="00AA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Sparta 417-634-3224 ext. 3111</w:t>
            </w:r>
          </w:p>
          <w:p w:rsidR="00356B99" w:rsidRPr="00982416" w:rsidRDefault="00353695" w:rsidP="00356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Ozark 417-582-5992</w:t>
            </w:r>
          </w:p>
          <w:p w:rsidR="00356B99" w:rsidRPr="00982416" w:rsidRDefault="00695951" w:rsidP="00356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Nixa 417-724-3850</w:t>
            </w:r>
          </w:p>
          <w:p w:rsidR="00356B99" w:rsidRPr="00695951" w:rsidRDefault="00982416" w:rsidP="00356B99">
            <w:pPr>
              <w:rPr>
                <w:rFonts w:ascii="Arial" w:hAnsi="Arial" w:cs="Arial"/>
              </w:rPr>
            </w:pPr>
            <w:r w:rsidRPr="00695951">
              <w:rPr>
                <w:rFonts w:ascii="Arial" w:hAnsi="Arial" w:cs="Arial"/>
              </w:rPr>
              <w:t>NAMI (Mental Illness Support) 417-864-7119</w:t>
            </w:r>
          </w:p>
          <w:p w:rsidR="00982416" w:rsidRDefault="00982416" w:rsidP="00356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Violence Center 417-864-7233</w:t>
            </w:r>
          </w:p>
          <w:p w:rsidR="00982416" w:rsidRDefault="00982416" w:rsidP="00356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Missouri Career Center 417-887-4343</w:t>
            </w:r>
          </w:p>
          <w:p w:rsidR="00982416" w:rsidRDefault="00982416" w:rsidP="00356B99">
            <w:pPr>
              <w:rPr>
                <w:rFonts w:ascii="Arial" w:hAnsi="Arial" w:cs="Arial"/>
                <w:b/>
                <w:u w:val="single"/>
              </w:rPr>
            </w:pPr>
          </w:p>
          <w:p w:rsidR="00982416" w:rsidRDefault="00982416" w:rsidP="00356B99">
            <w:pPr>
              <w:rPr>
                <w:rFonts w:ascii="Arial" w:hAnsi="Arial" w:cs="Arial"/>
                <w:b/>
                <w:u w:val="single"/>
              </w:rPr>
            </w:pPr>
            <w:r w:rsidRPr="00982416">
              <w:rPr>
                <w:rFonts w:ascii="Arial" w:hAnsi="Arial" w:cs="Arial"/>
                <w:b/>
                <w:u w:val="single"/>
              </w:rPr>
              <w:t>Grief Counseling</w:t>
            </w:r>
          </w:p>
          <w:p w:rsidR="00982416" w:rsidRDefault="00982416" w:rsidP="00356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Lost and Found 417-832-9423</w:t>
            </w:r>
          </w:p>
          <w:p w:rsidR="00982416" w:rsidRDefault="00982416" w:rsidP="00356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Compassionate Friends 417-887-7089</w:t>
            </w:r>
          </w:p>
          <w:p w:rsidR="00982416" w:rsidRPr="00982416" w:rsidRDefault="00982416" w:rsidP="00356B99">
            <w:pPr>
              <w:rPr>
                <w:rFonts w:ascii="Arial" w:hAnsi="Arial" w:cs="Arial"/>
              </w:rPr>
            </w:pPr>
          </w:p>
          <w:p w:rsidR="00982416" w:rsidRPr="00982416" w:rsidRDefault="00982416" w:rsidP="00356B99">
            <w:pPr>
              <w:rPr>
                <w:rFonts w:ascii="Arial" w:hAnsi="Arial" w:cs="Arial"/>
              </w:rPr>
            </w:pPr>
          </w:p>
          <w:p w:rsidR="00982416" w:rsidRPr="00356B99" w:rsidRDefault="00982416" w:rsidP="00356B99">
            <w:pPr>
              <w:rPr>
                <w:rFonts w:ascii="Arial" w:hAnsi="Arial" w:cs="Arial"/>
                <w:sz w:val="21"/>
                <w:szCs w:val="21"/>
              </w:rPr>
            </w:pPr>
          </w:p>
          <w:p w:rsidR="00356B99" w:rsidRPr="00356B99" w:rsidRDefault="00356B99" w:rsidP="00356B99"/>
        </w:tc>
      </w:tr>
      <w:tr w:rsidR="00356B99" w:rsidTr="00356B99">
        <w:trPr>
          <w:trHeight w:hRule="exact" w:val="10530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56B99" w:rsidRPr="00A472BF" w:rsidRDefault="00356B99" w:rsidP="0037743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56B99" w:rsidRDefault="00356B99" w:rsidP="0037743C">
            <w:pPr>
              <w:pStyle w:val="Quote"/>
            </w:pPr>
          </w:p>
        </w:tc>
        <w:tc>
          <w:tcPr>
            <w:tcW w:w="4579" w:type="dxa"/>
            <w:tcMar>
              <w:left w:w="432" w:type="dxa"/>
            </w:tcMar>
          </w:tcPr>
          <w:p w:rsidR="00356B99" w:rsidRPr="00356B99" w:rsidRDefault="00356B99" w:rsidP="00356B9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7"/>
      <w:headerReference w:type="first" r:id="rId18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02" w:rsidRDefault="00315B02" w:rsidP="0037743C">
      <w:pPr>
        <w:spacing w:after="0" w:line="240" w:lineRule="auto"/>
      </w:pPr>
      <w:r>
        <w:separator/>
      </w:r>
    </w:p>
  </w:endnote>
  <w:endnote w:type="continuationSeparator" w:id="0">
    <w:p w:rsidR="00315B02" w:rsidRDefault="00315B0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02" w:rsidRDefault="00315B02" w:rsidP="0037743C">
      <w:pPr>
        <w:spacing w:after="0" w:line="240" w:lineRule="auto"/>
      </w:pPr>
      <w:r>
        <w:separator/>
      </w:r>
    </w:p>
  </w:footnote>
  <w:footnote w:type="continuationSeparator" w:id="0">
    <w:p w:rsidR="00315B02" w:rsidRDefault="00315B02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610076CF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1452AB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5B5E0D3E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D6321D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BF"/>
    <w:rsid w:val="00016C11"/>
    <w:rsid w:val="00017EFA"/>
    <w:rsid w:val="000425F6"/>
    <w:rsid w:val="00075279"/>
    <w:rsid w:val="001D0DD6"/>
    <w:rsid w:val="00213716"/>
    <w:rsid w:val="002F5ECB"/>
    <w:rsid w:val="00310E3A"/>
    <w:rsid w:val="00315B02"/>
    <w:rsid w:val="003309C2"/>
    <w:rsid w:val="00353695"/>
    <w:rsid w:val="00356B99"/>
    <w:rsid w:val="0037743C"/>
    <w:rsid w:val="003E1E9B"/>
    <w:rsid w:val="00425687"/>
    <w:rsid w:val="00555FE1"/>
    <w:rsid w:val="005F104D"/>
    <w:rsid w:val="005F496D"/>
    <w:rsid w:val="00632BB1"/>
    <w:rsid w:val="00636FE2"/>
    <w:rsid w:val="0069002D"/>
    <w:rsid w:val="00695951"/>
    <w:rsid w:val="00704FD6"/>
    <w:rsid w:val="00712321"/>
    <w:rsid w:val="007327A6"/>
    <w:rsid w:val="00751AA2"/>
    <w:rsid w:val="007556A0"/>
    <w:rsid w:val="007920C9"/>
    <w:rsid w:val="007B03D6"/>
    <w:rsid w:val="007C70E3"/>
    <w:rsid w:val="00982416"/>
    <w:rsid w:val="00A01D2E"/>
    <w:rsid w:val="00A32995"/>
    <w:rsid w:val="00A472BF"/>
    <w:rsid w:val="00A92C80"/>
    <w:rsid w:val="00AA6E2C"/>
    <w:rsid w:val="00C43961"/>
    <w:rsid w:val="00CA1864"/>
    <w:rsid w:val="00CB0865"/>
    <w:rsid w:val="00CD4ED2"/>
    <w:rsid w:val="00CE1E3B"/>
    <w:rsid w:val="00D2631E"/>
    <w:rsid w:val="00D91EF3"/>
    <w:rsid w:val="00DC332A"/>
    <w:rsid w:val="00E36671"/>
    <w:rsid w:val="00E75E55"/>
    <w:rsid w:val="00E938FB"/>
    <w:rsid w:val="00ED7C90"/>
    <w:rsid w:val="00F007D8"/>
    <w:rsid w:val="00F74DC5"/>
    <w:rsid w:val="00F91541"/>
    <w:rsid w:val="00FB1F73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37864"/>
  <w15:chartTrackingRefBased/>
  <w15:docId w15:val="{76FC1511-D7C7-4EAF-BDA7-A2ECF7DF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fi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fi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ssee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46321AE7441D2B3684833A1AC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8946-4F50-4430-A5F5-E02A1BC892FB}"/>
      </w:docPartPr>
      <w:docPartBody>
        <w:p w:rsidR="00000000" w:rsidRDefault="004C4BFD">
          <w:pPr>
            <w:pStyle w:val="B6C46321AE7441D2B3684833A1AC4C06"/>
          </w:pPr>
          <w:r w:rsidRPr="007B03D6">
            <w:t>Company Name</w:t>
          </w:r>
        </w:p>
      </w:docPartBody>
    </w:docPart>
    <w:docPart>
      <w:docPartPr>
        <w:name w:val="142E032AF3BF4624BFF2B71EF595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C2E9-5CF8-4C93-9C27-4A174260B50A}"/>
      </w:docPartPr>
      <w:docPartBody>
        <w:p w:rsidR="00000000" w:rsidRDefault="004C4BFD">
          <w:pPr>
            <w:pStyle w:val="142E032AF3BF4624BFF2B71EF595C3ED"/>
          </w:pPr>
          <w:r>
            <w:t>Focus on What You Do Best</w:t>
          </w:r>
        </w:p>
      </w:docPartBody>
    </w:docPart>
    <w:docPart>
      <w:docPartPr>
        <w:name w:val="AE5AC3020E9842E79F780B5AEB5F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E5DE-46E3-46A6-B630-F4DEC02BE82F}"/>
      </w:docPartPr>
      <w:docPartBody>
        <w:p w:rsidR="00000000" w:rsidRDefault="004C4BFD">
          <w:pPr>
            <w:pStyle w:val="AE5AC3020E9842E79F780B5AEB5FAAC3"/>
          </w:pPr>
          <w:r>
            <w:t xml:space="preserve">You might try a </w:t>
          </w:r>
          <w:r>
            <w:t>summary of competitive benefits at left and a brief client success story or some of those glowing testimonials here in the middle.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FD"/>
    <w:rsid w:val="004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BF5F422E14C00BD0E6363E8F7CC26">
    <w:name w:val="F31BF5F422E14C00BD0E6363E8F7CC26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D64DF88A55634A57851CF2898FCE6B80">
    <w:name w:val="D64DF88A55634A57851CF2898FCE6B80"/>
  </w:style>
  <w:style w:type="paragraph" w:customStyle="1" w:styleId="B6C46321AE7441D2B3684833A1AC4C06">
    <w:name w:val="B6C46321AE7441D2B3684833A1AC4C06"/>
  </w:style>
  <w:style w:type="paragraph" w:customStyle="1" w:styleId="CF4F9DDC9D4747C39AB98B1525893044">
    <w:name w:val="CF4F9DDC9D4747C39AB98B1525893044"/>
  </w:style>
  <w:style w:type="paragraph" w:customStyle="1" w:styleId="B43020C7EF7F4C42B99F3931026EBCF9">
    <w:name w:val="B43020C7EF7F4C42B99F3931026EBCF9"/>
  </w:style>
  <w:style w:type="paragraph" w:customStyle="1" w:styleId="0EE249083176488B8D3DCB39EE17F1E6">
    <w:name w:val="0EE249083176488B8D3DCB39EE17F1E6"/>
  </w:style>
  <w:style w:type="paragraph" w:customStyle="1" w:styleId="267D9CE3150942289730FF57D53CC328">
    <w:name w:val="267D9CE3150942289730FF57D53CC328"/>
  </w:style>
  <w:style w:type="paragraph" w:customStyle="1" w:styleId="43C94C8283F34E8A94EFBDDF361545BD">
    <w:name w:val="43C94C8283F34E8A94EFBDDF361545BD"/>
  </w:style>
  <w:style w:type="paragraph" w:customStyle="1" w:styleId="945C997107B544229AA547C09418D4C0">
    <w:name w:val="945C997107B544229AA547C09418D4C0"/>
  </w:style>
  <w:style w:type="paragraph" w:customStyle="1" w:styleId="BF4BABE508364D7DAF2CFD58F0F78ADD">
    <w:name w:val="BF4BABE508364D7DAF2CFD58F0F78ADD"/>
  </w:style>
  <w:style w:type="paragraph" w:customStyle="1" w:styleId="D71C5A9F14D64FC38C646C2ADBC4BCE5">
    <w:name w:val="D71C5A9F14D64FC38C646C2ADBC4BCE5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38250962D311400B9925580D282FEBCD">
    <w:name w:val="38250962D311400B9925580D282FEBCD"/>
  </w:style>
  <w:style w:type="paragraph" w:customStyle="1" w:styleId="E2F3B4378D814B8DB4871D2EC85BC9B7">
    <w:name w:val="E2F3B4378D814B8DB4871D2EC85BC9B7"/>
  </w:style>
  <w:style w:type="paragraph" w:customStyle="1" w:styleId="142E032AF3BF4624BFF2B71EF595C3ED">
    <w:name w:val="142E032AF3BF4624BFF2B71EF595C3ED"/>
  </w:style>
  <w:style w:type="paragraph" w:customStyle="1" w:styleId="AE5AC3020E9842E79F780B5AEB5FAAC3">
    <w:name w:val="AE5AC3020E9842E79F780B5AEB5FAAC3"/>
  </w:style>
  <w:style w:type="paragraph" w:customStyle="1" w:styleId="989080ECD6BA4D3C8E58E0FA8A97FF85">
    <w:name w:val="989080ECD6BA4D3C8E58E0FA8A97FF85"/>
  </w:style>
  <w:style w:type="paragraph" w:customStyle="1" w:styleId="117C8A163B414AACA506D3EF12E81018">
    <w:name w:val="117C8A163B414AACA506D3EF12E81018"/>
  </w:style>
  <w:style w:type="paragraph" w:customStyle="1" w:styleId="A2C88470F52F464090F46D239AF64180">
    <w:name w:val="A2C88470F52F464090F46D239AF64180"/>
  </w:style>
  <w:style w:type="paragraph" w:customStyle="1" w:styleId="0B3761FC3374493D80B6794A1B4ECCB6">
    <w:name w:val="0B3761FC3374493D80B6794A1B4ECCB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2F48C07489914D28B9303CDDE6939147">
    <w:name w:val="2F48C07489914D28B9303CDDE6939147"/>
  </w:style>
  <w:style w:type="paragraph" w:customStyle="1" w:styleId="7A9179185C664A0A8B8BAF3810C002C6">
    <w:name w:val="7A9179185C664A0A8B8BAF3810C002C6"/>
  </w:style>
  <w:style w:type="paragraph" w:customStyle="1" w:styleId="0C192E91ECA34735A9F5E056C045A59D">
    <w:name w:val="0C192E91ECA34735A9F5E056C045A59D"/>
  </w:style>
  <w:style w:type="paragraph" w:customStyle="1" w:styleId="8F9554ED99774F5393C92791509C37B7">
    <w:name w:val="8F9554ED99774F5393C92791509C37B7"/>
  </w:style>
  <w:style w:type="paragraph" w:customStyle="1" w:styleId="A5F84409421B49229DBFE2E48CDDBBC8">
    <w:name w:val="A5F84409421B49229DBFE2E48CDDBBC8"/>
  </w:style>
  <w:style w:type="paragraph" w:customStyle="1" w:styleId="8B5C6BD48E6B4E8D83316FC1B31DAB26">
    <w:name w:val="8B5C6BD48E6B4E8D83316FC1B31DAB26"/>
  </w:style>
  <w:style w:type="paragraph" w:customStyle="1" w:styleId="2DCBAEDEF47749DA87C8BEC7BDE9CA75">
    <w:name w:val="2DCBAEDEF47749DA87C8BEC7BDE9C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BAB61F73-6489-4C44-BCEF-C0A1C69D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96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Kissee</dc:creator>
  <cp:keywords/>
  <cp:lastModifiedBy>Kate Kissee</cp:lastModifiedBy>
  <cp:revision>12</cp:revision>
  <cp:lastPrinted>2018-01-25T20:45:00Z</cp:lastPrinted>
  <dcterms:created xsi:type="dcterms:W3CDTF">2018-01-25T18:59:00Z</dcterms:created>
  <dcterms:modified xsi:type="dcterms:W3CDTF">2018-01-25T20:48:00Z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